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1307"/>
        <w:gridCol w:w="3479"/>
      </w:tblGrid>
      <w:tr w:rsidR="00CE0D1D" w:rsidTr="00BA318F">
        <w:tc>
          <w:tcPr>
            <w:tcW w:w="11307" w:type="dxa"/>
          </w:tcPr>
          <w:p w:rsidR="00CE0D1D" w:rsidRPr="00BA318F" w:rsidRDefault="00CE0D1D" w:rsidP="00BA318F">
            <w:pPr>
              <w:tabs>
                <w:tab w:val="center" w:pos="4819"/>
              </w:tabs>
              <w:jc w:val="center"/>
            </w:pPr>
            <w:r w:rsidRPr="00BA31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0D1D" w:rsidRPr="00BA318F" w:rsidRDefault="00CE0D1D" w:rsidP="00BA318F">
            <w:pPr>
              <w:tabs>
                <w:tab w:val="center" w:pos="4819"/>
              </w:tabs>
              <w:jc w:val="center"/>
            </w:pPr>
          </w:p>
        </w:tc>
        <w:tc>
          <w:tcPr>
            <w:tcW w:w="3479" w:type="dxa"/>
          </w:tcPr>
          <w:p w:rsidR="00CE0D1D" w:rsidRPr="00BA318F" w:rsidRDefault="00CE0D1D" w:rsidP="00072C6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0D1D" w:rsidRPr="00BA318F" w:rsidRDefault="00CE0D1D" w:rsidP="00BA318F">
            <w:pPr>
              <w:pStyle w:val="NoSpacing"/>
              <w:jc w:val="both"/>
              <w:rPr>
                <w:lang w:val="ru-RU"/>
              </w:rPr>
            </w:pPr>
            <w:r w:rsidRPr="00BA3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CE0D1D" w:rsidRPr="003362BB" w:rsidRDefault="00CE0D1D" w:rsidP="009E2902">
      <w:pPr>
        <w:tabs>
          <w:tab w:val="center" w:pos="4819"/>
        </w:tabs>
        <w:jc w:val="center"/>
        <w:rPr>
          <w:sz w:val="22"/>
          <w:szCs w:val="22"/>
        </w:rPr>
      </w:pPr>
      <w:r w:rsidRPr="003362BB">
        <w:rPr>
          <w:sz w:val="22"/>
          <w:szCs w:val="22"/>
        </w:rPr>
        <w:t>ОТЧЕТ</w:t>
      </w:r>
    </w:p>
    <w:p w:rsidR="00CE0D1D" w:rsidRPr="00A36604" w:rsidRDefault="00CE0D1D" w:rsidP="00DC7E3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A36604">
        <w:rPr>
          <w:rFonts w:ascii="Times New Roman" w:hAnsi="Times New Roman"/>
          <w:sz w:val="24"/>
          <w:szCs w:val="24"/>
          <w:lang w:val="ru-RU"/>
        </w:rPr>
        <w:t xml:space="preserve">о проведении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A36604">
        <w:rPr>
          <w:rFonts w:ascii="Times New Roman" w:hAnsi="Times New Roman"/>
          <w:sz w:val="24"/>
          <w:szCs w:val="24"/>
          <w:lang w:val="ru-RU"/>
        </w:rPr>
        <w:t>-го этапа - Всекубанской Спартакиады по игровым видам спорта «Спортивные надежды Кубани»</w:t>
      </w:r>
    </w:p>
    <w:p w:rsidR="00CE0D1D" w:rsidRPr="00FA4ACE" w:rsidRDefault="00CE0D1D" w:rsidP="00DC7E3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МБОУ средняя общеобразовательная школа № 5 Белоглинского района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51"/>
        <w:gridCol w:w="1116"/>
        <w:gridCol w:w="576"/>
        <w:gridCol w:w="457"/>
        <w:gridCol w:w="142"/>
        <w:gridCol w:w="1086"/>
        <w:gridCol w:w="6"/>
        <w:gridCol w:w="10"/>
        <w:gridCol w:w="1024"/>
        <w:gridCol w:w="94"/>
        <w:gridCol w:w="441"/>
        <w:gridCol w:w="467"/>
        <w:gridCol w:w="992"/>
        <w:gridCol w:w="234"/>
        <w:gridCol w:w="900"/>
        <w:gridCol w:w="230"/>
        <w:gridCol w:w="49"/>
        <w:gridCol w:w="572"/>
        <w:gridCol w:w="513"/>
        <w:gridCol w:w="49"/>
        <w:gridCol w:w="147"/>
        <w:gridCol w:w="928"/>
        <w:gridCol w:w="10"/>
        <w:gridCol w:w="12"/>
        <w:gridCol w:w="23"/>
        <w:gridCol w:w="869"/>
        <w:gridCol w:w="230"/>
        <w:gridCol w:w="74"/>
        <w:gridCol w:w="505"/>
        <w:gridCol w:w="558"/>
        <w:gridCol w:w="21"/>
        <w:gridCol w:w="172"/>
        <w:gridCol w:w="851"/>
      </w:tblGrid>
      <w:tr w:rsidR="00CE0D1D" w:rsidRPr="003362BB" w:rsidTr="008A3060">
        <w:tc>
          <w:tcPr>
            <w:tcW w:w="426" w:type="dxa"/>
            <w:vMerge w:val="restart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 xml:space="preserve">№ </w:t>
            </w:r>
          </w:p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п/п</w:t>
            </w:r>
          </w:p>
        </w:tc>
        <w:tc>
          <w:tcPr>
            <w:tcW w:w="1951" w:type="dxa"/>
            <w:vMerge w:val="restart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 xml:space="preserve">Вид </w:t>
            </w:r>
          </w:p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спорта</w:t>
            </w:r>
          </w:p>
        </w:tc>
        <w:tc>
          <w:tcPr>
            <w:tcW w:w="6645" w:type="dxa"/>
            <w:gridSpan w:val="13"/>
          </w:tcPr>
          <w:p w:rsidR="00CE0D1D" w:rsidRPr="003362BB" w:rsidRDefault="00CE0D1D" w:rsidP="00D54E53">
            <w:r w:rsidRPr="003362BB">
              <w:rPr>
                <w:sz w:val="22"/>
                <w:szCs w:val="22"/>
              </w:rPr>
              <w:t>Количество команд принявших участие в соревнованиях</w:t>
            </w:r>
          </w:p>
        </w:tc>
        <w:tc>
          <w:tcPr>
            <w:tcW w:w="6713" w:type="dxa"/>
            <w:gridSpan w:val="19"/>
          </w:tcPr>
          <w:p w:rsidR="00CE0D1D" w:rsidRPr="003362BB" w:rsidRDefault="00CE0D1D" w:rsidP="00D54E53">
            <w:r w:rsidRPr="003362BB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детей</w:t>
            </w:r>
            <w:r w:rsidRPr="003362BB">
              <w:rPr>
                <w:sz w:val="22"/>
                <w:szCs w:val="22"/>
              </w:rPr>
              <w:t xml:space="preserve"> принявших участие в соревнованиях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3362BB" w:rsidRDefault="00CE0D1D" w:rsidP="00D54E53"/>
        </w:tc>
        <w:tc>
          <w:tcPr>
            <w:tcW w:w="1951" w:type="dxa"/>
            <w:vMerge/>
          </w:tcPr>
          <w:p w:rsidR="00CE0D1D" w:rsidRPr="003362BB" w:rsidRDefault="00CE0D1D" w:rsidP="00D54E53"/>
        </w:tc>
        <w:tc>
          <w:tcPr>
            <w:tcW w:w="3377" w:type="dxa"/>
            <w:gridSpan w:val="5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юношей</w:t>
            </w:r>
          </w:p>
        </w:tc>
        <w:tc>
          <w:tcPr>
            <w:tcW w:w="3034" w:type="dxa"/>
            <w:gridSpan w:val="7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девушек</w:t>
            </w:r>
          </w:p>
        </w:tc>
        <w:tc>
          <w:tcPr>
            <w:tcW w:w="3632" w:type="dxa"/>
            <w:gridSpan w:val="10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юношей</w:t>
            </w:r>
          </w:p>
        </w:tc>
        <w:tc>
          <w:tcPr>
            <w:tcW w:w="3315" w:type="dxa"/>
            <w:gridSpan w:val="10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девушек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3362BB" w:rsidRDefault="00CE0D1D" w:rsidP="00D54E53"/>
        </w:tc>
        <w:tc>
          <w:tcPr>
            <w:tcW w:w="1951" w:type="dxa"/>
            <w:vMerge/>
          </w:tcPr>
          <w:p w:rsidR="00CE0D1D" w:rsidRPr="003362BB" w:rsidRDefault="00CE0D1D" w:rsidP="00D54E53"/>
        </w:tc>
        <w:tc>
          <w:tcPr>
            <w:tcW w:w="1116" w:type="dxa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5-6 кл</w:t>
            </w:r>
          </w:p>
        </w:tc>
        <w:tc>
          <w:tcPr>
            <w:tcW w:w="1033" w:type="dxa"/>
            <w:gridSpan w:val="2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7-8 кл.</w:t>
            </w:r>
          </w:p>
        </w:tc>
        <w:tc>
          <w:tcPr>
            <w:tcW w:w="1228" w:type="dxa"/>
            <w:gridSpan w:val="2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9-11 кл.</w:t>
            </w:r>
          </w:p>
        </w:tc>
        <w:tc>
          <w:tcPr>
            <w:tcW w:w="1134" w:type="dxa"/>
            <w:gridSpan w:val="4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5-6 кл</w:t>
            </w:r>
          </w:p>
        </w:tc>
        <w:tc>
          <w:tcPr>
            <w:tcW w:w="908" w:type="dxa"/>
            <w:gridSpan w:val="2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7-8 кл.</w:t>
            </w:r>
          </w:p>
        </w:tc>
        <w:tc>
          <w:tcPr>
            <w:tcW w:w="992" w:type="dxa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9-11 кл.</w:t>
            </w:r>
          </w:p>
        </w:tc>
        <w:tc>
          <w:tcPr>
            <w:tcW w:w="1364" w:type="dxa"/>
            <w:gridSpan w:val="3"/>
          </w:tcPr>
          <w:p w:rsidR="00CE0D1D" w:rsidRPr="00BA318F" w:rsidRDefault="00CE0D1D" w:rsidP="00D54E53">
            <w:pPr>
              <w:pStyle w:val="NoSpacing"/>
              <w:jc w:val="center"/>
            </w:pPr>
            <w:r w:rsidRPr="00BA318F">
              <w:t>5-6</w:t>
            </w:r>
            <w:r w:rsidRPr="00BA318F">
              <w:rPr>
                <w:lang w:val="ru-RU"/>
              </w:rPr>
              <w:t xml:space="preserve"> </w:t>
            </w:r>
            <w:r w:rsidRPr="00BA318F">
              <w:t>кл</w:t>
            </w:r>
          </w:p>
        </w:tc>
        <w:tc>
          <w:tcPr>
            <w:tcW w:w="1134" w:type="dxa"/>
            <w:gridSpan w:val="3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7-8 кл.</w:t>
            </w:r>
          </w:p>
        </w:tc>
        <w:tc>
          <w:tcPr>
            <w:tcW w:w="1134" w:type="dxa"/>
            <w:gridSpan w:val="4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9-11 кл.</w:t>
            </w:r>
          </w:p>
        </w:tc>
        <w:tc>
          <w:tcPr>
            <w:tcW w:w="1134" w:type="dxa"/>
            <w:gridSpan w:val="4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5-6 кл</w:t>
            </w:r>
          </w:p>
        </w:tc>
        <w:tc>
          <w:tcPr>
            <w:tcW w:w="1137" w:type="dxa"/>
            <w:gridSpan w:val="3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7-8 кл.</w:t>
            </w:r>
          </w:p>
        </w:tc>
        <w:tc>
          <w:tcPr>
            <w:tcW w:w="1044" w:type="dxa"/>
            <w:gridSpan w:val="3"/>
          </w:tcPr>
          <w:p w:rsidR="00CE0D1D" w:rsidRPr="003362BB" w:rsidRDefault="00CE0D1D" w:rsidP="00D54E53">
            <w:pPr>
              <w:jc w:val="center"/>
            </w:pPr>
            <w:r>
              <w:rPr>
                <w:sz w:val="22"/>
                <w:szCs w:val="22"/>
              </w:rPr>
              <w:t>9-11</w:t>
            </w:r>
            <w:r w:rsidRPr="003362BB">
              <w:rPr>
                <w:sz w:val="22"/>
                <w:szCs w:val="22"/>
              </w:rPr>
              <w:t>кл.</w:t>
            </w:r>
          </w:p>
        </w:tc>
      </w:tr>
      <w:tr w:rsidR="00CE0D1D" w:rsidRPr="003362BB" w:rsidTr="008A3060">
        <w:tc>
          <w:tcPr>
            <w:tcW w:w="426" w:type="dxa"/>
            <w:vMerge w:val="restart"/>
          </w:tcPr>
          <w:p w:rsidR="00CE0D1D" w:rsidRPr="003362BB" w:rsidRDefault="00CE0D1D" w:rsidP="00D54E53">
            <w:pPr>
              <w:jc w:val="center"/>
            </w:pPr>
            <w:r w:rsidRPr="003362BB">
              <w:rPr>
                <w:sz w:val="22"/>
                <w:szCs w:val="22"/>
              </w:rPr>
              <w:t>1.</w:t>
            </w:r>
          </w:p>
        </w:tc>
        <w:tc>
          <w:tcPr>
            <w:tcW w:w="1951" w:type="dxa"/>
          </w:tcPr>
          <w:p w:rsidR="00CE0D1D" w:rsidRPr="003362BB" w:rsidRDefault="00CE0D1D" w:rsidP="00D54E53">
            <w:r w:rsidRPr="003362BB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16" w:type="dxa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gridSpan w:val="4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364" w:type="dxa"/>
            <w:gridSpan w:val="3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</w:tcPr>
          <w:p w:rsidR="00CE0D1D" w:rsidRPr="008478B8" w:rsidRDefault="00CE0D1D" w:rsidP="00D71C15">
            <w:r>
              <w:rPr>
                <w:lang w:val="en-US"/>
              </w:rPr>
              <w:t xml:space="preserve">     </w:t>
            </w:r>
            <w:r>
              <w:t>2</w:t>
            </w:r>
          </w:p>
        </w:tc>
        <w:tc>
          <w:tcPr>
            <w:tcW w:w="1134" w:type="dxa"/>
            <w:gridSpan w:val="4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4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137" w:type="dxa"/>
            <w:gridSpan w:val="3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3"/>
          </w:tcPr>
          <w:p w:rsidR="00CE0D1D" w:rsidRPr="008478B8" w:rsidRDefault="00CE0D1D" w:rsidP="00D54E53">
            <w:pPr>
              <w:jc w:val="center"/>
            </w:pPr>
            <w:r>
              <w:t>2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3362BB" w:rsidRDefault="00CE0D1D" w:rsidP="00D54E53">
            <w:pPr>
              <w:jc w:val="center"/>
            </w:pPr>
          </w:p>
        </w:tc>
        <w:tc>
          <w:tcPr>
            <w:tcW w:w="1951" w:type="dxa"/>
          </w:tcPr>
          <w:p w:rsidR="00CE0D1D" w:rsidRDefault="00CE0D1D" w:rsidP="00D54E53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383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28" w:type="dxa"/>
            <w:gridSpan w:val="6"/>
          </w:tcPr>
          <w:p w:rsidR="00CE0D1D" w:rsidRPr="008478B8" w:rsidRDefault="00CE0D1D" w:rsidP="00D54E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44" w:type="dxa"/>
            <w:gridSpan w:val="11"/>
          </w:tcPr>
          <w:p w:rsidR="00CE0D1D" w:rsidRPr="00D71C15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303" w:type="dxa"/>
            <w:gridSpan w:val="9"/>
          </w:tcPr>
          <w:p w:rsidR="00CE0D1D" w:rsidRPr="00D71C15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E0D1D" w:rsidRPr="003362BB" w:rsidTr="008A3060">
        <w:tc>
          <w:tcPr>
            <w:tcW w:w="426" w:type="dxa"/>
            <w:vMerge w:val="restart"/>
          </w:tcPr>
          <w:p w:rsidR="00CE0D1D" w:rsidRPr="008478B8" w:rsidRDefault="00CE0D1D" w:rsidP="00D54E53">
            <w:pPr>
              <w:jc w:val="center"/>
            </w:pPr>
            <w:r w:rsidRPr="008478B8">
              <w:rPr>
                <w:sz w:val="22"/>
                <w:szCs w:val="22"/>
              </w:rPr>
              <w:t>2.</w:t>
            </w:r>
          </w:p>
        </w:tc>
        <w:tc>
          <w:tcPr>
            <w:tcW w:w="1951" w:type="dxa"/>
          </w:tcPr>
          <w:p w:rsidR="00CE0D1D" w:rsidRPr="008478B8" w:rsidRDefault="00CE0D1D" w:rsidP="00D54E53">
            <w:r w:rsidRPr="008478B8">
              <w:rPr>
                <w:sz w:val="22"/>
                <w:szCs w:val="22"/>
              </w:rPr>
              <w:t>Баскетбол</w:t>
            </w:r>
          </w:p>
        </w:tc>
        <w:tc>
          <w:tcPr>
            <w:tcW w:w="1116" w:type="dxa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3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8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4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8" w:type="dxa"/>
            <w:gridSpan w:val="2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4" w:type="dxa"/>
            <w:gridSpan w:val="3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5</w:t>
            </w:r>
          </w:p>
        </w:tc>
        <w:tc>
          <w:tcPr>
            <w:tcW w:w="1134" w:type="dxa"/>
            <w:gridSpan w:val="4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4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7" w:type="dxa"/>
            <w:gridSpan w:val="3"/>
          </w:tcPr>
          <w:p w:rsidR="00CE0D1D" w:rsidRPr="00256E77" w:rsidRDefault="00CE0D1D" w:rsidP="006B3346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044" w:type="dxa"/>
            <w:gridSpan w:val="3"/>
          </w:tcPr>
          <w:p w:rsidR="00CE0D1D" w:rsidRPr="00256E77" w:rsidRDefault="00CE0D1D" w:rsidP="006B3346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</w:tr>
      <w:tr w:rsidR="00CE0D1D" w:rsidRPr="003362BB" w:rsidTr="008A3060">
        <w:trPr>
          <w:trHeight w:val="344"/>
        </w:trPr>
        <w:tc>
          <w:tcPr>
            <w:tcW w:w="426" w:type="dxa"/>
            <w:vMerge/>
          </w:tcPr>
          <w:p w:rsidR="00CE0D1D" w:rsidRPr="008478B8" w:rsidRDefault="00CE0D1D" w:rsidP="00D54E53"/>
        </w:tc>
        <w:tc>
          <w:tcPr>
            <w:tcW w:w="1951" w:type="dxa"/>
          </w:tcPr>
          <w:p w:rsidR="00CE0D1D" w:rsidRPr="008478B8" w:rsidRDefault="00CE0D1D" w:rsidP="00D54E53">
            <w:r w:rsidRPr="008478B8">
              <w:rPr>
                <w:sz w:val="22"/>
                <w:szCs w:val="22"/>
              </w:rPr>
              <w:t>Итого:</w:t>
            </w:r>
          </w:p>
        </w:tc>
        <w:tc>
          <w:tcPr>
            <w:tcW w:w="3383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28" w:type="dxa"/>
            <w:gridSpan w:val="6"/>
          </w:tcPr>
          <w:p w:rsidR="00CE0D1D" w:rsidRPr="006B3346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22" w:type="dxa"/>
            <w:gridSpan w:val="9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325" w:type="dxa"/>
            <w:gridSpan w:val="11"/>
          </w:tcPr>
          <w:p w:rsidR="00CE0D1D" w:rsidRPr="006B3346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CE0D1D" w:rsidRPr="003362BB" w:rsidTr="008A3060">
        <w:tc>
          <w:tcPr>
            <w:tcW w:w="426" w:type="dxa"/>
            <w:vMerge w:val="restart"/>
          </w:tcPr>
          <w:p w:rsidR="00CE0D1D" w:rsidRPr="005C21FD" w:rsidRDefault="00CE0D1D" w:rsidP="00D54E53">
            <w:pPr>
              <w:jc w:val="center"/>
            </w:pPr>
            <w:r w:rsidRPr="005C21FD">
              <w:rPr>
                <w:sz w:val="22"/>
                <w:szCs w:val="22"/>
              </w:rPr>
              <w:t>3.</w:t>
            </w:r>
          </w:p>
        </w:tc>
        <w:tc>
          <w:tcPr>
            <w:tcW w:w="1951" w:type="dxa"/>
          </w:tcPr>
          <w:p w:rsidR="00CE0D1D" w:rsidRPr="005C21FD" w:rsidRDefault="00CE0D1D" w:rsidP="00D54E53">
            <w:r w:rsidRPr="005C21FD">
              <w:rPr>
                <w:sz w:val="22"/>
                <w:szCs w:val="22"/>
              </w:rPr>
              <w:t>Мини-футбол</w:t>
            </w:r>
          </w:p>
        </w:tc>
        <w:tc>
          <w:tcPr>
            <w:tcW w:w="1116" w:type="dxa"/>
          </w:tcPr>
          <w:p w:rsidR="00CE0D1D" w:rsidRPr="00841F63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</w:p>
        </w:tc>
        <w:tc>
          <w:tcPr>
            <w:tcW w:w="1134" w:type="dxa"/>
            <w:gridSpan w:val="4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8" w:type="dxa"/>
            <w:gridSpan w:val="2"/>
          </w:tcPr>
          <w:p w:rsidR="00CE0D1D" w:rsidRPr="00D71C15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E0D1D" w:rsidRPr="00D71C15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4" w:type="dxa"/>
            <w:gridSpan w:val="3"/>
          </w:tcPr>
          <w:p w:rsidR="00CE0D1D" w:rsidRPr="00841F63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gridSpan w:val="4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gridSpan w:val="4"/>
          </w:tcPr>
          <w:p w:rsidR="00CE0D1D" w:rsidRPr="00841F63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7" w:type="dxa"/>
            <w:gridSpan w:val="3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4" w:type="dxa"/>
            <w:gridSpan w:val="3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5C21FD" w:rsidRDefault="00CE0D1D" w:rsidP="00D54E53">
            <w:pPr>
              <w:jc w:val="center"/>
            </w:pPr>
          </w:p>
        </w:tc>
        <w:tc>
          <w:tcPr>
            <w:tcW w:w="1951" w:type="dxa"/>
          </w:tcPr>
          <w:p w:rsidR="00CE0D1D" w:rsidRPr="005C21FD" w:rsidRDefault="00CE0D1D" w:rsidP="00D54E53">
            <w:r w:rsidRPr="005C21FD">
              <w:rPr>
                <w:sz w:val="22"/>
                <w:szCs w:val="22"/>
              </w:rPr>
              <w:t>Итого:</w:t>
            </w:r>
          </w:p>
        </w:tc>
        <w:tc>
          <w:tcPr>
            <w:tcW w:w="3383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28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44" w:type="dxa"/>
            <w:gridSpan w:val="11"/>
          </w:tcPr>
          <w:p w:rsidR="00CE0D1D" w:rsidRPr="00841F63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303" w:type="dxa"/>
            <w:gridSpan w:val="9"/>
          </w:tcPr>
          <w:p w:rsidR="00CE0D1D" w:rsidRPr="00841F63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CE0D1D" w:rsidRPr="003362BB" w:rsidTr="008A3060">
        <w:tc>
          <w:tcPr>
            <w:tcW w:w="426" w:type="dxa"/>
            <w:vMerge w:val="restart"/>
          </w:tcPr>
          <w:p w:rsidR="00CE0D1D" w:rsidRPr="005C21FD" w:rsidRDefault="00CE0D1D" w:rsidP="00D54E53">
            <w:pPr>
              <w:jc w:val="center"/>
            </w:pPr>
            <w:r w:rsidRPr="005C21FD">
              <w:rPr>
                <w:sz w:val="22"/>
                <w:szCs w:val="22"/>
              </w:rPr>
              <w:t>4.</w:t>
            </w:r>
          </w:p>
        </w:tc>
        <w:tc>
          <w:tcPr>
            <w:tcW w:w="1951" w:type="dxa"/>
          </w:tcPr>
          <w:p w:rsidR="00CE0D1D" w:rsidRPr="005C21FD" w:rsidRDefault="00CE0D1D" w:rsidP="00D54E53">
            <w:r w:rsidRPr="005C21FD">
              <w:rPr>
                <w:sz w:val="22"/>
                <w:szCs w:val="22"/>
              </w:rPr>
              <w:t>Гандбол</w:t>
            </w:r>
          </w:p>
        </w:tc>
        <w:tc>
          <w:tcPr>
            <w:tcW w:w="1116" w:type="dxa"/>
          </w:tcPr>
          <w:p w:rsidR="00CE0D1D" w:rsidRPr="005C21FD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033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  <w:gridSpan w:val="2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gridSpan w:val="4"/>
          </w:tcPr>
          <w:p w:rsidR="00CE0D1D" w:rsidRPr="008167A0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8" w:type="dxa"/>
            <w:gridSpan w:val="2"/>
          </w:tcPr>
          <w:p w:rsidR="00CE0D1D" w:rsidRPr="008167A0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E0D1D" w:rsidRPr="005C21FD" w:rsidRDefault="00CE0D1D" w:rsidP="00D54E53">
            <w:pPr>
              <w:jc w:val="center"/>
            </w:pPr>
            <w:r>
              <w:t>2</w:t>
            </w:r>
          </w:p>
        </w:tc>
        <w:tc>
          <w:tcPr>
            <w:tcW w:w="1364" w:type="dxa"/>
            <w:gridSpan w:val="3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gridSpan w:val="4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gridSpan w:val="4"/>
          </w:tcPr>
          <w:p w:rsidR="00CE0D1D" w:rsidRPr="008167A0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7" w:type="dxa"/>
            <w:gridSpan w:val="3"/>
          </w:tcPr>
          <w:p w:rsidR="00CE0D1D" w:rsidRPr="008167A0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44" w:type="dxa"/>
            <w:gridSpan w:val="3"/>
          </w:tcPr>
          <w:p w:rsidR="00CE0D1D" w:rsidRPr="008167A0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E0D1D" w:rsidRPr="003362BB" w:rsidTr="008A3060">
        <w:trPr>
          <w:trHeight w:val="123"/>
        </w:trPr>
        <w:tc>
          <w:tcPr>
            <w:tcW w:w="426" w:type="dxa"/>
            <w:vMerge/>
          </w:tcPr>
          <w:p w:rsidR="00CE0D1D" w:rsidRPr="005C21FD" w:rsidRDefault="00CE0D1D" w:rsidP="00D54E53"/>
        </w:tc>
        <w:tc>
          <w:tcPr>
            <w:tcW w:w="1951" w:type="dxa"/>
          </w:tcPr>
          <w:p w:rsidR="00CE0D1D" w:rsidRPr="005C21FD" w:rsidRDefault="00CE0D1D" w:rsidP="00D54E53">
            <w:r w:rsidRPr="005C21FD">
              <w:rPr>
                <w:sz w:val="22"/>
                <w:szCs w:val="22"/>
              </w:rPr>
              <w:t>Итого:</w:t>
            </w:r>
          </w:p>
        </w:tc>
        <w:tc>
          <w:tcPr>
            <w:tcW w:w="3383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28" w:type="dxa"/>
            <w:gridSpan w:val="6"/>
          </w:tcPr>
          <w:p w:rsidR="00CE0D1D" w:rsidRPr="008167A0" w:rsidRDefault="00CE0D1D" w:rsidP="008167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4</w:t>
            </w:r>
          </w:p>
        </w:tc>
        <w:tc>
          <w:tcPr>
            <w:tcW w:w="3644" w:type="dxa"/>
            <w:gridSpan w:val="11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303" w:type="dxa"/>
            <w:gridSpan w:val="9"/>
          </w:tcPr>
          <w:p w:rsidR="00CE0D1D" w:rsidRPr="00D71C15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CE0D1D" w:rsidRPr="003362BB" w:rsidTr="008A3060">
        <w:tc>
          <w:tcPr>
            <w:tcW w:w="426" w:type="dxa"/>
            <w:vMerge w:val="restart"/>
          </w:tcPr>
          <w:p w:rsidR="00CE0D1D" w:rsidRPr="005C21FD" w:rsidRDefault="00CE0D1D" w:rsidP="00D54E53">
            <w:pPr>
              <w:jc w:val="center"/>
            </w:pPr>
            <w:r w:rsidRPr="005C21FD">
              <w:rPr>
                <w:sz w:val="22"/>
                <w:szCs w:val="22"/>
              </w:rPr>
              <w:t>5.</w:t>
            </w:r>
          </w:p>
        </w:tc>
        <w:tc>
          <w:tcPr>
            <w:tcW w:w="1951" w:type="dxa"/>
          </w:tcPr>
          <w:p w:rsidR="00CE0D1D" w:rsidRPr="005C21FD" w:rsidRDefault="00CE0D1D" w:rsidP="00D54E53">
            <w:r w:rsidRPr="005C21FD"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1116" w:type="dxa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3" w:type="dxa"/>
            <w:gridSpan w:val="2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8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4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8" w:type="dxa"/>
            <w:gridSpan w:val="2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4" w:type="dxa"/>
            <w:gridSpan w:val="3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gridSpan w:val="4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gridSpan w:val="4"/>
          </w:tcPr>
          <w:p w:rsidR="00CE0D1D" w:rsidRPr="00AE1E5D" w:rsidRDefault="00CE0D1D" w:rsidP="00101D53">
            <w:pPr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6</w:t>
            </w:r>
          </w:p>
        </w:tc>
        <w:tc>
          <w:tcPr>
            <w:tcW w:w="1137" w:type="dxa"/>
            <w:gridSpan w:val="3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4" w:type="dxa"/>
            <w:gridSpan w:val="3"/>
          </w:tcPr>
          <w:p w:rsidR="00CE0D1D" w:rsidRPr="00AE1E5D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5C21FD" w:rsidRDefault="00CE0D1D" w:rsidP="00D54E53">
            <w:pPr>
              <w:jc w:val="center"/>
            </w:pPr>
          </w:p>
        </w:tc>
        <w:tc>
          <w:tcPr>
            <w:tcW w:w="1951" w:type="dxa"/>
          </w:tcPr>
          <w:p w:rsidR="00CE0D1D" w:rsidRPr="005C21FD" w:rsidRDefault="00CE0D1D" w:rsidP="00D54E53">
            <w:r w:rsidRPr="005C21FD">
              <w:rPr>
                <w:sz w:val="22"/>
                <w:szCs w:val="22"/>
              </w:rPr>
              <w:t>Итого:</w:t>
            </w:r>
          </w:p>
        </w:tc>
        <w:tc>
          <w:tcPr>
            <w:tcW w:w="3383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28" w:type="dxa"/>
            <w:gridSpan w:val="6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44" w:type="dxa"/>
            <w:gridSpan w:val="11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18</w:t>
            </w:r>
          </w:p>
        </w:tc>
        <w:tc>
          <w:tcPr>
            <w:tcW w:w="3303" w:type="dxa"/>
            <w:gridSpan w:val="9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CE0D1D" w:rsidRPr="003362BB" w:rsidTr="008A3060">
        <w:tc>
          <w:tcPr>
            <w:tcW w:w="426" w:type="dxa"/>
            <w:vMerge w:val="restart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6.</w:t>
            </w:r>
          </w:p>
        </w:tc>
        <w:tc>
          <w:tcPr>
            <w:tcW w:w="1951" w:type="dxa"/>
            <w:vMerge w:val="restart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1692" w:type="dxa"/>
            <w:gridSpan w:val="2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1 классы</w:t>
            </w:r>
          </w:p>
        </w:tc>
        <w:tc>
          <w:tcPr>
            <w:tcW w:w="1701" w:type="dxa"/>
            <w:gridSpan w:val="5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2 классы</w:t>
            </w:r>
          </w:p>
        </w:tc>
        <w:tc>
          <w:tcPr>
            <w:tcW w:w="1559" w:type="dxa"/>
            <w:gridSpan w:val="3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3 классы</w:t>
            </w:r>
          </w:p>
        </w:tc>
        <w:tc>
          <w:tcPr>
            <w:tcW w:w="1459" w:type="dxa"/>
            <w:gridSpan w:val="2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4 классы</w:t>
            </w:r>
          </w:p>
        </w:tc>
        <w:tc>
          <w:tcPr>
            <w:tcW w:w="1134" w:type="dxa"/>
            <w:gridSpan w:val="2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1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3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2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3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  <w:gridSpan w:val="3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4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  <w:gridSpan w:val="2"/>
          </w:tcPr>
          <w:p w:rsidR="00CE0D1D" w:rsidRPr="00E656D6" w:rsidRDefault="00CE0D1D" w:rsidP="00D54E53">
            <w:pPr>
              <w:jc w:val="center"/>
            </w:pPr>
            <w:r w:rsidRPr="00E656D6">
              <w:rPr>
                <w:sz w:val="22"/>
                <w:szCs w:val="22"/>
              </w:rPr>
              <w:t>1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gridSpan w:val="3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2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gridSpan w:val="3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3 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4 кл</w:t>
            </w:r>
            <w:r>
              <w:rPr>
                <w:sz w:val="22"/>
                <w:szCs w:val="22"/>
              </w:rPr>
              <w:t>.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E656D6" w:rsidRDefault="00CE0D1D" w:rsidP="00D54E53">
            <w:pPr>
              <w:jc w:val="center"/>
            </w:pPr>
          </w:p>
        </w:tc>
        <w:tc>
          <w:tcPr>
            <w:tcW w:w="1951" w:type="dxa"/>
            <w:vMerge/>
          </w:tcPr>
          <w:p w:rsidR="00CE0D1D" w:rsidRPr="00E656D6" w:rsidRDefault="00CE0D1D" w:rsidP="00D54E53"/>
        </w:tc>
        <w:tc>
          <w:tcPr>
            <w:tcW w:w="1692" w:type="dxa"/>
            <w:gridSpan w:val="2"/>
          </w:tcPr>
          <w:p w:rsidR="00CE0D1D" w:rsidRPr="00E656D6" w:rsidRDefault="00CE0D1D" w:rsidP="00D54E53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5"/>
          </w:tcPr>
          <w:p w:rsidR="00CE0D1D" w:rsidRPr="00E656D6" w:rsidRDefault="00CE0D1D" w:rsidP="00D54E53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CE0D1D" w:rsidRPr="00E656D6" w:rsidRDefault="00CE0D1D" w:rsidP="00D54E53">
            <w:pPr>
              <w:jc w:val="center"/>
            </w:pPr>
            <w:r>
              <w:t>1</w:t>
            </w:r>
          </w:p>
        </w:tc>
        <w:tc>
          <w:tcPr>
            <w:tcW w:w="1459" w:type="dxa"/>
            <w:gridSpan w:val="2"/>
          </w:tcPr>
          <w:p w:rsidR="00CE0D1D" w:rsidRPr="00E656D6" w:rsidRDefault="00CE0D1D" w:rsidP="00D54E53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gridSpan w:val="3"/>
          </w:tcPr>
          <w:p w:rsidR="00CE0D1D" w:rsidRPr="006B3346" w:rsidRDefault="00CE0D1D" w:rsidP="00D54E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CE0D1D" w:rsidRPr="006B3346" w:rsidRDefault="00CE0D1D" w:rsidP="00D54E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3"/>
          </w:tcPr>
          <w:p w:rsidR="00CE0D1D" w:rsidRPr="006B3346" w:rsidRDefault="00CE0D1D" w:rsidP="00D54E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2" w:type="dxa"/>
            <w:gridSpan w:val="2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9" w:type="dxa"/>
            <w:gridSpan w:val="3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1" w:type="dxa"/>
            <w:gridSpan w:val="3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CE0D1D" w:rsidRPr="006B3346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E656D6" w:rsidRDefault="00CE0D1D" w:rsidP="00D54E53">
            <w:pPr>
              <w:jc w:val="center"/>
            </w:pPr>
          </w:p>
        </w:tc>
        <w:tc>
          <w:tcPr>
            <w:tcW w:w="1951" w:type="dxa"/>
          </w:tcPr>
          <w:p w:rsidR="00CE0D1D" w:rsidRPr="00E656D6" w:rsidRDefault="00CE0D1D" w:rsidP="00D54E53">
            <w:r w:rsidRPr="00E656D6">
              <w:rPr>
                <w:sz w:val="22"/>
                <w:szCs w:val="22"/>
              </w:rPr>
              <w:t>Итого:</w:t>
            </w:r>
          </w:p>
        </w:tc>
        <w:tc>
          <w:tcPr>
            <w:tcW w:w="6411" w:type="dxa"/>
            <w:gridSpan w:val="12"/>
          </w:tcPr>
          <w:p w:rsidR="00CE0D1D" w:rsidRPr="00E656D6" w:rsidRDefault="00CE0D1D" w:rsidP="00D54E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4" w:type="dxa"/>
            <w:gridSpan w:val="11"/>
          </w:tcPr>
          <w:p w:rsidR="00CE0D1D" w:rsidRPr="006B3346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303" w:type="dxa"/>
            <w:gridSpan w:val="9"/>
          </w:tcPr>
          <w:p w:rsidR="00CE0D1D" w:rsidRPr="006B3346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CE0D1D" w:rsidRPr="003362BB" w:rsidTr="008A3060">
        <w:trPr>
          <w:trHeight w:val="199"/>
        </w:trPr>
        <w:tc>
          <w:tcPr>
            <w:tcW w:w="426" w:type="dxa"/>
            <w:vMerge w:val="restart"/>
          </w:tcPr>
          <w:p w:rsidR="00CE0D1D" w:rsidRPr="003362BB" w:rsidRDefault="00CE0D1D" w:rsidP="00D54E53">
            <w:pPr>
              <w:jc w:val="center"/>
            </w:pPr>
            <w:r>
              <w:t>7.</w:t>
            </w:r>
          </w:p>
        </w:tc>
        <w:tc>
          <w:tcPr>
            <w:tcW w:w="1951" w:type="dxa"/>
            <w:vMerge w:val="restart"/>
          </w:tcPr>
          <w:p w:rsidR="00CE0D1D" w:rsidRDefault="00CE0D1D" w:rsidP="00D54E53">
            <w:r>
              <w:rPr>
                <w:sz w:val="22"/>
                <w:szCs w:val="22"/>
              </w:rPr>
              <w:t>Спортивный туризм</w:t>
            </w:r>
          </w:p>
        </w:tc>
        <w:tc>
          <w:tcPr>
            <w:tcW w:w="2291" w:type="dxa"/>
            <w:gridSpan w:val="4"/>
          </w:tcPr>
          <w:p w:rsidR="00CE0D1D" w:rsidRDefault="00CE0D1D" w:rsidP="00D54E53">
            <w:pPr>
              <w:jc w:val="center"/>
            </w:pPr>
            <w:r>
              <w:t>5-6 кл.</w:t>
            </w:r>
          </w:p>
        </w:tc>
        <w:tc>
          <w:tcPr>
            <w:tcW w:w="2126" w:type="dxa"/>
            <w:gridSpan w:val="4"/>
          </w:tcPr>
          <w:p w:rsidR="00CE0D1D" w:rsidRDefault="00CE0D1D" w:rsidP="00D54E53">
            <w:pPr>
              <w:jc w:val="center"/>
            </w:pPr>
            <w:r>
              <w:t>7-8 кл.</w:t>
            </w:r>
          </w:p>
        </w:tc>
        <w:tc>
          <w:tcPr>
            <w:tcW w:w="1994" w:type="dxa"/>
            <w:gridSpan w:val="4"/>
          </w:tcPr>
          <w:p w:rsidR="00CE0D1D" w:rsidRPr="003362BB" w:rsidRDefault="00CE0D1D" w:rsidP="00D54E53">
            <w:pPr>
              <w:jc w:val="center"/>
            </w:pPr>
            <w:r>
              <w:t>9-11 кл.</w:t>
            </w:r>
          </w:p>
        </w:tc>
        <w:tc>
          <w:tcPr>
            <w:tcW w:w="1413" w:type="dxa"/>
            <w:gridSpan w:val="4"/>
          </w:tcPr>
          <w:p w:rsidR="00CE0D1D" w:rsidRDefault="00CE0D1D" w:rsidP="00D54E53">
            <w:pPr>
              <w:jc w:val="center"/>
            </w:pPr>
            <w:r>
              <w:t>5-6 кл.</w:t>
            </w:r>
          </w:p>
        </w:tc>
        <w:tc>
          <w:tcPr>
            <w:tcW w:w="1134" w:type="dxa"/>
            <w:gridSpan w:val="3"/>
          </w:tcPr>
          <w:p w:rsidR="00CE0D1D" w:rsidRDefault="00CE0D1D" w:rsidP="00D54E53">
            <w:pPr>
              <w:jc w:val="center"/>
            </w:pPr>
            <w:r>
              <w:t>7-8 кл.</w:t>
            </w:r>
          </w:p>
        </w:tc>
        <w:tc>
          <w:tcPr>
            <w:tcW w:w="1120" w:type="dxa"/>
            <w:gridSpan w:val="5"/>
          </w:tcPr>
          <w:p w:rsidR="00CE0D1D" w:rsidRPr="003362BB" w:rsidRDefault="00CE0D1D" w:rsidP="00D54E53">
            <w:r>
              <w:t>9-11 кл.</w:t>
            </w:r>
          </w:p>
        </w:tc>
        <w:tc>
          <w:tcPr>
            <w:tcW w:w="1173" w:type="dxa"/>
            <w:gridSpan w:val="3"/>
          </w:tcPr>
          <w:p w:rsidR="00CE0D1D" w:rsidRDefault="00CE0D1D" w:rsidP="00D54E53">
            <w:pPr>
              <w:jc w:val="center"/>
            </w:pPr>
            <w:r>
              <w:t>5-6 кл.</w:t>
            </w:r>
          </w:p>
        </w:tc>
        <w:tc>
          <w:tcPr>
            <w:tcW w:w="1084" w:type="dxa"/>
            <w:gridSpan w:val="3"/>
          </w:tcPr>
          <w:p w:rsidR="00CE0D1D" w:rsidRDefault="00CE0D1D" w:rsidP="00D54E53">
            <w:pPr>
              <w:jc w:val="center"/>
            </w:pPr>
            <w:r>
              <w:t>7-8 кл.</w:t>
            </w:r>
          </w:p>
        </w:tc>
        <w:tc>
          <w:tcPr>
            <w:tcW w:w="1023" w:type="dxa"/>
            <w:gridSpan w:val="2"/>
          </w:tcPr>
          <w:p w:rsidR="00CE0D1D" w:rsidRPr="003362BB" w:rsidRDefault="00CE0D1D" w:rsidP="00D54E53">
            <w:r>
              <w:t>9-11 кл.</w:t>
            </w:r>
          </w:p>
        </w:tc>
      </w:tr>
      <w:tr w:rsidR="00CE0D1D" w:rsidRPr="003362BB" w:rsidTr="008A3060">
        <w:trPr>
          <w:trHeight w:val="335"/>
        </w:trPr>
        <w:tc>
          <w:tcPr>
            <w:tcW w:w="426" w:type="dxa"/>
            <w:vMerge/>
          </w:tcPr>
          <w:p w:rsidR="00CE0D1D" w:rsidRPr="003362BB" w:rsidRDefault="00CE0D1D" w:rsidP="00D54E53">
            <w:pPr>
              <w:jc w:val="center"/>
            </w:pPr>
          </w:p>
        </w:tc>
        <w:tc>
          <w:tcPr>
            <w:tcW w:w="1951" w:type="dxa"/>
            <w:vMerge/>
          </w:tcPr>
          <w:p w:rsidR="00CE0D1D" w:rsidRDefault="00CE0D1D" w:rsidP="00D54E53"/>
        </w:tc>
        <w:tc>
          <w:tcPr>
            <w:tcW w:w="2291" w:type="dxa"/>
            <w:gridSpan w:val="4"/>
          </w:tcPr>
          <w:p w:rsidR="00CE0D1D" w:rsidRPr="00256E77" w:rsidRDefault="00CE0D1D" w:rsidP="0007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gridSpan w:val="4"/>
          </w:tcPr>
          <w:p w:rsidR="00CE0D1D" w:rsidRPr="00256E77" w:rsidRDefault="00CE0D1D" w:rsidP="0007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4" w:type="dxa"/>
            <w:gridSpan w:val="4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3" w:type="dxa"/>
            <w:gridSpan w:val="4"/>
          </w:tcPr>
          <w:p w:rsidR="00CE0D1D" w:rsidRPr="00256E77" w:rsidRDefault="00CE0D1D" w:rsidP="0007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</w:tcPr>
          <w:p w:rsidR="00CE0D1D" w:rsidRPr="00256E77" w:rsidRDefault="00CE0D1D" w:rsidP="00072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0" w:type="dxa"/>
            <w:gridSpan w:val="5"/>
          </w:tcPr>
          <w:p w:rsidR="00CE0D1D" w:rsidRPr="00256E77" w:rsidRDefault="00CE0D1D" w:rsidP="00D54E53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5</w:t>
            </w:r>
          </w:p>
        </w:tc>
        <w:tc>
          <w:tcPr>
            <w:tcW w:w="1173" w:type="dxa"/>
            <w:gridSpan w:val="3"/>
          </w:tcPr>
          <w:p w:rsidR="00CE0D1D" w:rsidRPr="00256E77" w:rsidRDefault="00CE0D1D" w:rsidP="001C472D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5</w:t>
            </w:r>
          </w:p>
        </w:tc>
        <w:tc>
          <w:tcPr>
            <w:tcW w:w="1084" w:type="dxa"/>
            <w:gridSpan w:val="3"/>
          </w:tcPr>
          <w:p w:rsidR="00CE0D1D" w:rsidRPr="00256E77" w:rsidRDefault="00CE0D1D" w:rsidP="00256E77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023" w:type="dxa"/>
            <w:gridSpan w:val="2"/>
          </w:tcPr>
          <w:p w:rsidR="00CE0D1D" w:rsidRPr="00256E77" w:rsidRDefault="00CE0D1D" w:rsidP="00D54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E0D1D" w:rsidRPr="003362BB" w:rsidTr="008A3060">
        <w:tc>
          <w:tcPr>
            <w:tcW w:w="426" w:type="dxa"/>
            <w:vMerge/>
          </w:tcPr>
          <w:p w:rsidR="00CE0D1D" w:rsidRPr="003362BB" w:rsidRDefault="00CE0D1D" w:rsidP="00D54E53">
            <w:pPr>
              <w:jc w:val="center"/>
            </w:pPr>
          </w:p>
        </w:tc>
        <w:tc>
          <w:tcPr>
            <w:tcW w:w="1951" w:type="dxa"/>
          </w:tcPr>
          <w:p w:rsidR="00CE0D1D" w:rsidRPr="008A3060" w:rsidRDefault="00CE0D1D" w:rsidP="00D54E53">
            <w:r w:rsidRPr="008A3060">
              <w:t xml:space="preserve">Итого </w:t>
            </w:r>
          </w:p>
        </w:tc>
        <w:tc>
          <w:tcPr>
            <w:tcW w:w="6411" w:type="dxa"/>
            <w:gridSpan w:val="12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7" w:type="dxa"/>
            <w:gridSpan w:val="12"/>
          </w:tcPr>
          <w:p w:rsidR="00CE0D1D" w:rsidRPr="00256E77" w:rsidRDefault="00CE0D1D" w:rsidP="001C472D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       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3280" w:type="dxa"/>
            <w:gridSpan w:val="8"/>
          </w:tcPr>
          <w:p w:rsidR="00CE0D1D" w:rsidRPr="00256E77" w:rsidRDefault="00CE0D1D" w:rsidP="00D54E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CE0D1D" w:rsidRPr="003362BB" w:rsidTr="001C472D">
        <w:trPr>
          <w:trHeight w:val="399"/>
        </w:trPr>
        <w:tc>
          <w:tcPr>
            <w:tcW w:w="426" w:type="dxa"/>
            <w:vMerge w:val="restart"/>
          </w:tcPr>
          <w:p w:rsidR="00CE0D1D" w:rsidRPr="003362BB" w:rsidRDefault="00CE0D1D" w:rsidP="00D54E53">
            <w:pPr>
              <w:jc w:val="center"/>
            </w:pPr>
            <w:r>
              <w:t>8</w:t>
            </w:r>
          </w:p>
        </w:tc>
        <w:tc>
          <w:tcPr>
            <w:tcW w:w="1951" w:type="dxa"/>
            <w:vMerge w:val="restart"/>
          </w:tcPr>
          <w:p w:rsidR="00CE0D1D" w:rsidRPr="001C472D" w:rsidRDefault="00CE0D1D" w:rsidP="00D54E53">
            <w:r>
              <w:rPr>
                <w:b/>
              </w:rPr>
              <w:t xml:space="preserve"> </w:t>
            </w:r>
            <w:r>
              <w:t>Бадминтон</w:t>
            </w:r>
          </w:p>
        </w:tc>
        <w:tc>
          <w:tcPr>
            <w:tcW w:w="6411" w:type="dxa"/>
            <w:gridSpan w:val="12"/>
          </w:tcPr>
          <w:p w:rsidR="00CE0D1D" w:rsidRPr="00E8085A" w:rsidRDefault="00CE0D1D" w:rsidP="001C472D">
            <w:r>
              <w:t>5-6            7-8              9-11                5-6           7-8             9-11</w:t>
            </w:r>
          </w:p>
        </w:tc>
        <w:tc>
          <w:tcPr>
            <w:tcW w:w="6947" w:type="dxa"/>
            <w:gridSpan w:val="20"/>
          </w:tcPr>
          <w:p w:rsidR="00CE0D1D" w:rsidRPr="00E8085A" w:rsidRDefault="00CE0D1D" w:rsidP="00E8085A">
            <w:pPr>
              <w:tabs>
                <w:tab w:val="left" w:pos="590"/>
              </w:tabs>
            </w:pPr>
            <w:r>
              <w:rPr>
                <w:b/>
              </w:rPr>
              <w:tab/>
            </w:r>
            <w:r>
              <w:t>5-6                7-8           9-11               5-6          7-8            9-11</w:t>
            </w:r>
          </w:p>
        </w:tc>
      </w:tr>
      <w:tr w:rsidR="00CE0D1D" w:rsidRPr="003362BB" w:rsidTr="001C472D">
        <w:trPr>
          <w:trHeight w:val="503"/>
        </w:trPr>
        <w:tc>
          <w:tcPr>
            <w:tcW w:w="426" w:type="dxa"/>
            <w:vMerge/>
          </w:tcPr>
          <w:p w:rsidR="00CE0D1D" w:rsidRDefault="00CE0D1D" w:rsidP="00D54E53">
            <w:pPr>
              <w:jc w:val="center"/>
            </w:pPr>
          </w:p>
        </w:tc>
        <w:tc>
          <w:tcPr>
            <w:tcW w:w="1951" w:type="dxa"/>
            <w:vMerge/>
          </w:tcPr>
          <w:p w:rsidR="00CE0D1D" w:rsidRDefault="00CE0D1D" w:rsidP="00D54E53">
            <w:pPr>
              <w:rPr>
                <w:b/>
              </w:rPr>
            </w:pPr>
          </w:p>
        </w:tc>
        <w:tc>
          <w:tcPr>
            <w:tcW w:w="6411" w:type="dxa"/>
            <w:gridSpan w:val="12"/>
          </w:tcPr>
          <w:p w:rsidR="00CE0D1D" w:rsidRPr="006B3346" w:rsidRDefault="00CE0D1D" w:rsidP="001C472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                  </w:t>
            </w:r>
            <w:r>
              <w:rPr>
                <w:lang w:val="en-US"/>
              </w:rPr>
              <w:t>2</w:t>
            </w:r>
            <w:r>
              <w:t xml:space="preserve">               </w:t>
            </w:r>
            <w:r>
              <w:rPr>
                <w:lang w:val="en-US"/>
              </w:rPr>
              <w:t>2</w:t>
            </w:r>
            <w:r>
              <w:t xml:space="preserve">                  2              </w:t>
            </w:r>
            <w:r>
              <w:rPr>
                <w:lang w:val="en-US"/>
              </w:rPr>
              <w:t>2</w:t>
            </w:r>
            <w:r>
              <w:t xml:space="preserve">                   </w:t>
            </w:r>
            <w:r>
              <w:rPr>
                <w:lang w:val="en-US"/>
              </w:rPr>
              <w:t>2</w:t>
            </w:r>
          </w:p>
        </w:tc>
        <w:tc>
          <w:tcPr>
            <w:tcW w:w="6947" w:type="dxa"/>
            <w:gridSpan w:val="20"/>
          </w:tcPr>
          <w:p w:rsidR="00CE0D1D" w:rsidRPr="00533BC1" w:rsidRDefault="00CE0D1D" w:rsidP="00E8085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              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2</w:t>
            </w:r>
          </w:p>
        </w:tc>
      </w:tr>
      <w:tr w:rsidR="00CE0D1D" w:rsidRPr="003362BB" w:rsidTr="000F4AF7">
        <w:trPr>
          <w:trHeight w:val="504"/>
        </w:trPr>
        <w:tc>
          <w:tcPr>
            <w:tcW w:w="426" w:type="dxa"/>
            <w:vMerge/>
          </w:tcPr>
          <w:p w:rsidR="00CE0D1D" w:rsidRDefault="00CE0D1D" w:rsidP="00D54E53">
            <w:pPr>
              <w:jc w:val="center"/>
            </w:pPr>
          </w:p>
        </w:tc>
        <w:tc>
          <w:tcPr>
            <w:tcW w:w="1951" w:type="dxa"/>
            <w:vMerge/>
          </w:tcPr>
          <w:p w:rsidR="00CE0D1D" w:rsidRDefault="00CE0D1D" w:rsidP="00D54E53">
            <w:pPr>
              <w:rPr>
                <w:b/>
              </w:rPr>
            </w:pPr>
          </w:p>
        </w:tc>
        <w:tc>
          <w:tcPr>
            <w:tcW w:w="6411" w:type="dxa"/>
            <w:gridSpan w:val="12"/>
          </w:tcPr>
          <w:p w:rsidR="00CE0D1D" w:rsidRPr="006B3346" w:rsidRDefault="00CE0D1D" w:rsidP="001C472D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                                                  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6947" w:type="dxa"/>
            <w:gridSpan w:val="20"/>
          </w:tcPr>
          <w:p w:rsidR="00CE0D1D" w:rsidRPr="00533BC1" w:rsidRDefault="00CE0D1D" w:rsidP="00E8085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  <w:lang w:val="en-US"/>
              </w:rPr>
              <w:t>6</w:t>
            </w:r>
          </w:p>
        </w:tc>
      </w:tr>
    </w:tbl>
    <w:p w:rsidR="00CE0D1D" w:rsidRDefault="00CE0D1D" w:rsidP="00036D0A">
      <w:pPr>
        <w:jc w:val="center"/>
      </w:pPr>
    </w:p>
    <w:p w:rsidR="00CE0D1D" w:rsidRPr="00C351E5" w:rsidRDefault="00CE0D1D" w:rsidP="00036D0A">
      <w:pPr>
        <w:jc w:val="center"/>
      </w:pPr>
      <w:r w:rsidRPr="00C351E5">
        <w:t>Общее колич</w:t>
      </w:r>
      <w:r>
        <w:t xml:space="preserve">ество учащихся в МБОУ№5 </w:t>
      </w:r>
      <w:r w:rsidRPr="00841F63">
        <w:t>250</w:t>
      </w:r>
      <w:r>
        <w:t xml:space="preserve">человек </w:t>
      </w:r>
      <w:r w:rsidRPr="00C351E5">
        <w:rPr>
          <w:b/>
        </w:rPr>
        <w:t xml:space="preserve"> </w:t>
      </w:r>
      <w:r w:rsidRPr="00C351E5">
        <w:t>из ни</w:t>
      </w:r>
      <w:r>
        <w:t xml:space="preserve">х приняли  </w:t>
      </w:r>
      <w:r w:rsidRPr="009A7327">
        <w:t xml:space="preserve">239 </w:t>
      </w:r>
      <w:r w:rsidRPr="00C351E5">
        <w:t xml:space="preserve">   </w:t>
      </w:r>
    </w:p>
    <w:p w:rsidR="00CE0D1D" w:rsidRPr="00051E71" w:rsidRDefault="00CE0D1D" w:rsidP="00DC7E36">
      <w:r>
        <w:t>Руководитель МБОУ № 5</w:t>
      </w:r>
    </w:p>
    <w:p w:rsidR="00CE0D1D" w:rsidRDefault="00CE0D1D">
      <w:r w:rsidRPr="00051E71">
        <w:t xml:space="preserve"> Белоглинский район </w:t>
      </w:r>
      <w:r w:rsidRPr="00051E71">
        <w:tab/>
      </w:r>
      <w:r w:rsidRPr="00051E71">
        <w:tab/>
      </w:r>
      <w:r w:rsidRPr="00051E71">
        <w:tab/>
      </w:r>
      <w:r w:rsidRPr="00051E71">
        <w:tab/>
      </w:r>
      <w:r w:rsidRPr="00051E71">
        <w:tab/>
      </w:r>
      <w:r w:rsidRPr="00051E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E0D1D" w:rsidSect="009E29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36"/>
    <w:rsid w:val="0001168B"/>
    <w:rsid w:val="00017B3D"/>
    <w:rsid w:val="00036D0A"/>
    <w:rsid w:val="00051E71"/>
    <w:rsid w:val="00052DA7"/>
    <w:rsid w:val="0005722C"/>
    <w:rsid w:val="000724F7"/>
    <w:rsid w:val="00072C69"/>
    <w:rsid w:val="000F4AF7"/>
    <w:rsid w:val="00101D53"/>
    <w:rsid w:val="001078BA"/>
    <w:rsid w:val="001C472D"/>
    <w:rsid w:val="00256E77"/>
    <w:rsid w:val="003362BB"/>
    <w:rsid w:val="003824CC"/>
    <w:rsid w:val="00440BF8"/>
    <w:rsid w:val="00505740"/>
    <w:rsid w:val="005208F6"/>
    <w:rsid w:val="00533BC1"/>
    <w:rsid w:val="00552DA2"/>
    <w:rsid w:val="00565DA7"/>
    <w:rsid w:val="005915EF"/>
    <w:rsid w:val="005C21FD"/>
    <w:rsid w:val="006B3346"/>
    <w:rsid w:val="008013C8"/>
    <w:rsid w:val="008047F4"/>
    <w:rsid w:val="008167A0"/>
    <w:rsid w:val="00841F63"/>
    <w:rsid w:val="008478B8"/>
    <w:rsid w:val="008A3060"/>
    <w:rsid w:val="008C12AD"/>
    <w:rsid w:val="009A7327"/>
    <w:rsid w:val="009E2902"/>
    <w:rsid w:val="00A36604"/>
    <w:rsid w:val="00AE1E5D"/>
    <w:rsid w:val="00B20C5A"/>
    <w:rsid w:val="00B27B74"/>
    <w:rsid w:val="00BA318F"/>
    <w:rsid w:val="00C351E5"/>
    <w:rsid w:val="00C35625"/>
    <w:rsid w:val="00C94D4A"/>
    <w:rsid w:val="00CE0D1D"/>
    <w:rsid w:val="00D54E53"/>
    <w:rsid w:val="00D71C15"/>
    <w:rsid w:val="00DC7E36"/>
    <w:rsid w:val="00E656D6"/>
    <w:rsid w:val="00E8085A"/>
    <w:rsid w:val="00FA4ACE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DC7E36"/>
    <w:rPr>
      <w:rFonts w:ascii="Cambria" w:eastAsia="Calibri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DC7E36"/>
    <w:rPr>
      <w:rFonts w:ascii="Cambria" w:hAnsi="Cambria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9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1140</Words>
  <Characters>6500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2013-11-21T07:23:00Z</cp:lastPrinted>
  <dcterms:created xsi:type="dcterms:W3CDTF">2012-01-30T08:14:00Z</dcterms:created>
  <dcterms:modified xsi:type="dcterms:W3CDTF">2013-11-21T07:23:00Z</dcterms:modified>
</cp:coreProperties>
</file>